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el"/>
        <w:tblW w:w="15026" w:type="dxa"/>
        <w:jc w:val="left"/>
        <w:tblLayout w:type="fixed"/>
        <w:tblLook w:val="04A0" w:firstRow="1" w:lastRow="0" w:firstColumn="1" w:lastColumn="0" w:noHBand="0" w:noVBand="1"/>
        <w:tblDescription w:val="Indelingstabel"/>
      </w:tblPr>
      <w:tblGrid>
        <w:gridCol w:w="3823"/>
        <w:gridCol w:w="756"/>
        <w:gridCol w:w="2613"/>
        <w:gridCol w:w="1313"/>
        <w:gridCol w:w="1301"/>
        <w:gridCol w:w="5220"/>
      </w:tblGrid>
      <w:tr w:rsidR="00CF1B6A" w:rsidRPr="00F647D4" w:rsidTr="00771A0E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900743" w:rsidRPr="00F647D4" w:rsidRDefault="00096359" w:rsidP="00900743">
            <w:pPr>
              <w:pStyle w:val="Blokkoptekst"/>
              <w:ind w:right="0"/>
            </w:pPr>
            <w:r>
              <w:rPr>
                <w:rFonts w:asciiTheme="minorHAnsi" w:hAnsiTheme="minorHAnsi"/>
                <w:sz w:val="32"/>
                <w:szCs w:val="32"/>
              </w:rPr>
              <w:t>Gevoelige jij! Zo veelzijdig</w:t>
            </w:r>
            <w:r w:rsidR="00771A0E">
              <w:rPr>
                <w:rFonts w:asciiTheme="minorHAnsi" w:hAnsiTheme="minorHAnsi"/>
                <w:sz w:val="32"/>
                <w:szCs w:val="32"/>
              </w:rPr>
              <w:t xml:space="preserve">, uniek en </w:t>
            </w:r>
            <w:r w:rsidR="001B0088" w:rsidRPr="001B0088">
              <w:rPr>
                <w:rFonts w:ascii="Segoe UI Symbol" w:hAnsi="Segoe UI Symbol" w:cs="Segoe UI Symbol"/>
                <w:sz w:val="22"/>
                <w:szCs w:val="22"/>
              </w:rPr>
              <w:t>❤</w:t>
            </w: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F647D4" w:rsidRDefault="00CF1B6A" w:rsidP="00CE1E3B">
            <w:pPr>
              <w:pStyle w:val="Bloktekst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Default="003269A1" w:rsidP="007B03D6">
            <w:pPr>
              <w:pStyle w:val="Adresvanafzender"/>
            </w:pPr>
            <w:r>
              <w:t>Wendy Stel</w:t>
            </w:r>
          </w:p>
          <w:p w:rsidR="003269A1" w:rsidRDefault="00900743" w:rsidP="007B03D6">
            <w:pPr>
              <w:pStyle w:val="Adresvanafzender"/>
            </w:pPr>
            <w:r>
              <w:t>06</w:t>
            </w:r>
            <w:r w:rsidR="00C54B8E">
              <w:t>-</w:t>
            </w:r>
            <w:r>
              <w:t>3329086</w:t>
            </w:r>
            <w:r w:rsidR="00C26DDA">
              <w:t>7</w:t>
            </w:r>
          </w:p>
          <w:p w:rsidR="00C54B8E" w:rsidRDefault="003B5CED" w:rsidP="007B03D6">
            <w:pPr>
              <w:pStyle w:val="Adresvanafzender"/>
            </w:pPr>
            <w:hyperlink r:id="rId13" w:history="1">
              <w:r w:rsidR="00C54B8E" w:rsidRPr="002802FE">
                <w:rPr>
                  <w:rStyle w:val="Hyperlink"/>
                </w:rPr>
                <w:t>www.praktijkliefleven.nl</w:t>
              </w:r>
            </w:hyperlink>
          </w:p>
          <w:p w:rsidR="00C54B8E" w:rsidRDefault="003B5CED" w:rsidP="007B03D6">
            <w:pPr>
              <w:pStyle w:val="Adresvanafzender"/>
            </w:pPr>
            <w:hyperlink r:id="rId14" w:history="1">
              <w:r w:rsidR="00C54B8E" w:rsidRPr="002802FE">
                <w:rPr>
                  <w:rStyle w:val="Hyperlink"/>
                </w:rPr>
                <w:t>info@praktijkliefleven.nl</w:t>
              </w:r>
            </w:hyperlink>
          </w:p>
          <w:p w:rsidR="00C54B8E" w:rsidRPr="00F647D4" w:rsidRDefault="00C54B8E" w:rsidP="007B03D6">
            <w:pPr>
              <w:pStyle w:val="Adresvanafzender"/>
            </w:pPr>
            <w:r>
              <w:t>FB: Praktijkliefleven</w:t>
            </w:r>
          </w:p>
        </w:tc>
        <w:tc>
          <w:tcPr>
            <w:tcW w:w="1313" w:type="dxa"/>
            <w:tcMar>
              <w:top w:w="288" w:type="dxa"/>
              <w:right w:w="432" w:type="dxa"/>
            </w:tcMar>
            <w:textDirection w:val="btLr"/>
          </w:tcPr>
          <w:p w:rsidR="00CF1B6A" w:rsidRDefault="003269A1" w:rsidP="003269A1">
            <w:pPr>
              <w:pStyle w:val="Ontvanger"/>
            </w:pPr>
            <w:r>
              <w:t>Praktijk Lief Leven</w:t>
            </w:r>
          </w:p>
          <w:p w:rsidR="003269A1" w:rsidRDefault="003269A1" w:rsidP="003269A1">
            <w:pPr>
              <w:pStyle w:val="Ontvanger"/>
            </w:pPr>
            <w:r>
              <w:t>Beststraat 4, 9501 HV</w:t>
            </w:r>
          </w:p>
          <w:p w:rsidR="003269A1" w:rsidRPr="00F647D4" w:rsidRDefault="003269A1" w:rsidP="003269A1">
            <w:pPr>
              <w:pStyle w:val="Ontvanger"/>
            </w:pPr>
            <w:r>
              <w:t>Stadskanaal</w:t>
            </w:r>
          </w:p>
        </w:tc>
        <w:tc>
          <w:tcPr>
            <w:tcW w:w="1301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F647D4" w:rsidRDefault="00CF1B6A" w:rsidP="00CE1E3B">
            <w:pPr>
              <w:pStyle w:val="Ontvanger"/>
            </w:pPr>
          </w:p>
        </w:tc>
        <w:tc>
          <w:tcPr>
            <w:tcW w:w="5220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CF1B6A" w:rsidRPr="00771A0E" w:rsidRDefault="00771A0E" w:rsidP="00CE1E3B">
            <w:pPr>
              <w:pStyle w:val="Onder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06640B">
              <w:rPr>
                <w:sz w:val="28"/>
                <w:szCs w:val="28"/>
              </w:rPr>
              <w:t>Hoog</w:t>
            </w:r>
            <w:r w:rsidR="00096359" w:rsidRPr="00771A0E">
              <w:rPr>
                <w:sz w:val="28"/>
                <w:szCs w:val="28"/>
              </w:rPr>
              <w:t>sensitiviteit</w:t>
            </w:r>
            <w:proofErr w:type="spellEnd"/>
            <w:r w:rsidRPr="00771A0E">
              <w:rPr>
                <w:sz w:val="28"/>
                <w:szCs w:val="28"/>
              </w:rPr>
              <w:t xml:space="preserve"> coaching</w:t>
            </w:r>
          </w:p>
          <w:p w:rsidR="003269A1" w:rsidRPr="00F647D4" w:rsidRDefault="003269A1" w:rsidP="00CE1E3B">
            <w:pPr>
              <w:pStyle w:val="Ondertitel"/>
            </w:pPr>
          </w:p>
          <w:p w:rsidR="00CF1B6A" w:rsidRDefault="003269A1" w:rsidP="00CE1E3B">
            <w:r>
              <w:t xml:space="preserve">         </w:t>
            </w:r>
            <w:r w:rsidR="00771A0E">
              <w:t xml:space="preserve">  </w:t>
            </w:r>
            <w:r w:rsidR="001B0088">
              <w:t xml:space="preserve"> </w:t>
            </w:r>
            <w:r w:rsidRPr="001B0088">
              <w:t xml:space="preserve">Praktijk Lief Leven </w:t>
            </w:r>
          </w:p>
          <w:p w:rsidR="001B0088" w:rsidRDefault="001B0088" w:rsidP="00CE1E3B"/>
          <w:p w:rsidR="001B0088" w:rsidRDefault="001B0088" w:rsidP="00CE1E3B">
            <w:r>
              <w:t xml:space="preserve">                                                          </w:t>
            </w:r>
          </w:p>
          <w:p w:rsidR="001B0088" w:rsidRPr="001B0088" w:rsidRDefault="001B0088" w:rsidP="00CE1E3B">
            <w:r>
              <w:t xml:space="preserve">   </w:t>
            </w:r>
          </w:p>
          <w:p w:rsidR="003269A1" w:rsidRDefault="001B0088" w:rsidP="00CE1E3B">
            <w:r>
              <w:t xml:space="preserve">             </w:t>
            </w:r>
            <w:r w:rsidR="003269A1">
              <w:rPr>
                <w:noProof/>
                <w:lang w:eastAsia="nl-NL"/>
              </w:rPr>
              <w:drawing>
                <wp:inline distT="0" distB="0" distL="0" distR="0" wp14:anchorId="251532A2" wp14:editId="3944370F">
                  <wp:extent cx="2606935" cy="871457"/>
                  <wp:effectExtent l="162878" t="46672" r="166052" b="51753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 Lief leven liggen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608948">
                            <a:off x="0" y="0"/>
                            <a:ext cx="2716464" cy="90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9A1" w:rsidRDefault="003269A1" w:rsidP="00CE1E3B"/>
          <w:p w:rsidR="003269A1" w:rsidRPr="00F647D4" w:rsidRDefault="003269A1" w:rsidP="00CE1E3B"/>
        </w:tc>
      </w:tr>
    </w:tbl>
    <w:p w:rsidR="00CE1E3B" w:rsidRPr="00642B02" w:rsidRDefault="00CE1E3B" w:rsidP="00D91EF3">
      <w:pPr>
        <w:pStyle w:val="Geenafstand"/>
        <w:rPr>
          <w:rFonts w:ascii="Calibri" w:hAnsi="Calibri" w:cs="Calibri"/>
          <w:sz w:val="26"/>
          <w:szCs w:val="26"/>
        </w:rPr>
      </w:pPr>
    </w:p>
    <w:tbl>
      <w:tblPr>
        <w:tblStyle w:val="Hosttabel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Indelingstabel"/>
      </w:tblPr>
      <w:tblGrid>
        <w:gridCol w:w="4579"/>
        <w:gridCol w:w="5227"/>
        <w:gridCol w:w="4579"/>
      </w:tblGrid>
      <w:tr w:rsidR="0037743C" w:rsidRPr="00642B02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771A0E" w:rsidRPr="00771A0E" w:rsidRDefault="00771A0E" w:rsidP="00771A0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sz w:val="24"/>
                <w:szCs w:val="24"/>
                <w:lang w:eastAsia="nl-NL"/>
                <w14:ligatures w14:val="none"/>
              </w:rPr>
            </w:pPr>
            <w:r w:rsidRPr="00771A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nl-NL"/>
                <w14:ligatures w14:val="none"/>
              </w:rPr>
              <w:t xml:space="preserve">Ben je aan het zoeken naar een betere manier om met je </w:t>
            </w:r>
            <w:r w:rsidR="00096359" w:rsidRPr="00771A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nl-NL"/>
                <w14:ligatures w14:val="none"/>
              </w:rPr>
              <w:t>sensitiviteit</w:t>
            </w:r>
            <w:r w:rsidRPr="00771A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nl-NL"/>
                <w14:ligatures w14:val="none"/>
              </w:rPr>
              <w:t xml:space="preserve"> om te gaan?</w:t>
            </w:r>
            <w:r w:rsidR="00C26D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nl-NL"/>
                <w14:ligatures w14:val="none"/>
              </w:rPr>
              <w:t xml:space="preserve"> Of wil je weten of je sensitief bent?</w:t>
            </w:r>
            <w:r w:rsidRPr="00771A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br/>
            </w:r>
            <w:r w:rsidRPr="00771A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nl-NL"/>
                <w14:ligatures w14:val="none"/>
              </w:rPr>
              <w:t>Wil je een sterkere verbinding met de betekenis van jouw leven?</w:t>
            </w:r>
            <w:r w:rsidRPr="00771A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br/>
            </w:r>
            <w:r w:rsidRPr="00771A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nl-NL"/>
                <w14:ligatures w14:val="none"/>
              </w:rPr>
              <w:t>Jouw aangeboren creativiteit ontdekken?</w:t>
            </w:r>
            <w:r w:rsidRPr="00771A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br/>
            </w:r>
            <w:r w:rsidRPr="00771A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shd w:val="clear" w:color="auto" w:fill="FFFFFF"/>
                <w:lang w:eastAsia="nl-NL"/>
                <w14:ligatures w14:val="none"/>
              </w:rPr>
              <w:t>En daarmee een nieuwe start maken?</w:t>
            </w:r>
          </w:p>
          <w:p w:rsidR="003269A1" w:rsidRPr="00B941D3" w:rsidRDefault="00771A0E" w:rsidP="0037743C">
            <w:pPr>
              <w:rPr>
                <w:rFonts w:ascii="Calibri" w:hAnsi="Calibri" w:cs="Calibri"/>
                <w:noProof/>
                <w:sz w:val="24"/>
                <w:szCs w:val="24"/>
                <w:lang w:eastAsia="nl-NL"/>
              </w:rPr>
            </w:pPr>
            <w:r w:rsidRPr="00C94360">
              <w:rPr>
                <w:rFonts w:ascii="Calibri" w:eastAsia="Times New Roman" w:hAnsi="Calibri" w:cs="Calibri"/>
                <w:b/>
                <w:i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Praktijk Lief Leven</w:t>
            </w:r>
            <w:r w:rsidRPr="00B941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helpt je om de deuren naar jezelf open te zetten</w:t>
            </w:r>
          </w:p>
          <w:p w:rsidR="003269A1" w:rsidRPr="00B941D3" w:rsidRDefault="003269A1" w:rsidP="0037743C">
            <w:pPr>
              <w:rPr>
                <w:rFonts w:ascii="Calibri" w:hAnsi="Calibri" w:cs="Calibri"/>
                <w:noProof/>
                <w:sz w:val="24"/>
                <w:szCs w:val="24"/>
                <w:lang w:eastAsia="nl-NL"/>
              </w:rPr>
            </w:pPr>
          </w:p>
          <w:p w:rsidR="003269A1" w:rsidRPr="00B941D3" w:rsidRDefault="00C94360" w:rsidP="003774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096359" w:rsidRPr="00B941D3">
              <w:rPr>
                <w:rFonts w:ascii="Calibri" w:hAnsi="Calibri" w:cs="Calibri"/>
                <w:sz w:val="24"/>
                <w:szCs w:val="24"/>
              </w:rPr>
              <w:t>ensitiviteit</w:t>
            </w:r>
            <w:r w:rsidR="00771A0E" w:rsidRPr="00B941D3">
              <w:rPr>
                <w:rFonts w:ascii="Calibri" w:hAnsi="Calibri" w:cs="Calibri"/>
                <w:sz w:val="24"/>
                <w:szCs w:val="24"/>
              </w:rPr>
              <w:t xml:space="preserve"> is een persoonskenmerk, geen stoornis toch is het soms erg moeilijk om er mee om te gaan. Voor kinderen maar ook voor volwassenen. V</w:t>
            </w:r>
            <w:r w:rsidR="00A46A72" w:rsidRPr="00B941D3">
              <w:rPr>
                <w:rFonts w:ascii="Calibri" w:hAnsi="Calibri" w:cs="Calibri"/>
                <w:sz w:val="24"/>
                <w:szCs w:val="24"/>
              </w:rPr>
              <w:t xml:space="preserve">anuit onze gevoeligheid laten </w:t>
            </w:r>
            <w:r w:rsidR="00096359" w:rsidRPr="00B941D3">
              <w:rPr>
                <w:rFonts w:ascii="Calibri" w:hAnsi="Calibri" w:cs="Calibri"/>
                <w:sz w:val="24"/>
                <w:szCs w:val="24"/>
              </w:rPr>
              <w:t xml:space="preserve">we </w:t>
            </w:r>
            <w:r w:rsidR="00771A0E" w:rsidRPr="00B941D3">
              <w:rPr>
                <w:rFonts w:ascii="Calibri" w:hAnsi="Calibri" w:cs="Calibri"/>
                <w:sz w:val="24"/>
                <w:szCs w:val="24"/>
              </w:rPr>
              <w:t>bepaald gedrag</w:t>
            </w:r>
            <w:r w:rsidR="00A46A72" w:rsidRPr="00B941D3">
              <w:rPr>
                <w:rFonts w:ascii="Calibri" w:hAnsi="Calibri" w:cs="Calibri"/>
                <w:sz w:val="24"/>
                <w:szCs w:val="24"/>
              </w:rPr>
              <w:t xml:space="preserve"> zien</w:t>
            </w:r>
            <w:r w:rsidR="00771A0E" w:rsidRPr="00B941D3">
              <w:rPr>
                <w:rFonts w:ascii="Calibri" w:hAnsi="Calibri" w:cs="Calibri"/>
                <w:sz w:val="24"/>
                <w:szCs w:val="24"/>
              </w:rPr>
              <w:t>, wat niet altijd geaccepteerd of begrepen word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door onze omgeving. Volwassenen hebben vaak aangeleerd gedrag ontwikkeld om zich staande te houden in de maatschappij. Ineens komt het moment dat je voelt dat je niet meer gelukkig bent. </w:t>
            </w:r>
            <w:r w:rsidR="00A212F3">
              <w:rPr>
                <w:rFonts w:ascii="Calibri" w:hAnsi="Calibri" w:cs="Calibri"/>
                <w:sz w:val="24"/>
                <w:szCs w:val="24"/>
              </w:rPr>
              <w:t xml:space="preserve">Dat je eigenlijk diep van binnen anders zou willen doen of zijn. </w:t>
            </w:r>
          </w:p>
          <w:p w:rsidR="0037743C" w:rsidRPr="00B941D3" w:rsidRDefault="0037743C" w:rsidP="00771A0E">
            <w:pPr>
              <w:shd w:val="clear" w:color="auto" w:fill="FFFFFF"/>
              <w:spacing w:after="40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B941D3" w:rsidRPr="00C94360" w:rsidRDefault="00C26DDA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/>
                <w:color w:val="666666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 xml:space="preserve">               </w:t>
            </w:r>
            <w:r w:rsidR="00C94360" w:rsidRPr="00C94360">
              <w:rPr>
                <w:rFonts w:ascii="Calibri" w:eastAsia="Times New Roman" w:hAnsi="Calibri" w:cs="Calibri"/>
                <w:b/>
                <w:i/>
                <w:color w:val="666666"/>
                <w:kern w:val="0"/>
                <w:lang w:eastAsia="nl-NL"/>
                <w14:ligatures w14:val="none"/>
              </w:rPr>
              <w:t>Enkele v</w:t>
            </w:r>
            <w:r w:rsidRPr="00C94360">
              <w:rPr>
                <w:rFonts w:ascii="Calibri" w:eastAsia="Times New Roman" w:hAnsi="Calibri" w:cs="Calibri"/>
                <w:b/>
                <w:i/>
                <w:color w:val="666666"/>
                <w:kern w:val="0"/>
                <w:lang w:eastAsia="nl-NL"/>
                <w14:ligatures w14:val="none"/>
              </w:rPr>
              <w:t xml:space="preserve">oorbeelden </w:t>
            </w:r>
          </w:p>
          <w:p w:rsidR="00A212F3" w:rsidRDefault="00A212F3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v</w:t>
            </w:r>
            <w:r w:rsidR="00534E8D" w:rsidRPr="00B941D3"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oel me anders</w:t>
            </w:r>
          </w:p>
          <w:p w:rsidR="00A212F3" w:rsidRDefault="00A212F3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:rsidR="00A212F3" w:rsidRDefault="00A212F3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 w:rsidRPr="00A212F3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D</w:t>
            </w:r>
            <w:r w:rsidR="00534E8D" w:rsidRPr="00534E8D"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enk lang na </w:t>
            </w:r>
            <w:r w:rsidR="00C26DDA" w:rsidRPr="00C26DDA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of ik doe eerst en denk dan…</w:t>
            </w:r>
            <w:r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 xml:space="preserve">, </w:t>
            </w:r>
          </w:p>
          <w:p w:rsidR="00A212F3" w:rsidRDefault="00A212F3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:rsidR="00534E8D" w:rsidRPr="00A212F3" w:rsidRDefault="00A212F3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P</w:t>
            </w:r>
            <w:r w:rsidR="00534E8D" w:rsidRPr="00C26DDA"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ik gemakkelijk </w:t>
            </w:r>
            <w:r w:rsidR="00534E8D" w:rsidRPr="00C26DDA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energieën en sferen op</w:t>
            </w:r>
            <w:r w:rsidR="00C26DDA" w:rsidRPr="00C26DDA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,</w:t>
            </w:r>
            <w:r w:rsidR="00C26DDA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  <w:r w:rsidR="00534E8D" w:rsidRPr="00C26DDA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en kan dat dan moeilijk loslaten.”</w:t>
            </w:r>
          </w:p>
          <w:p w:rsidR="00B941D3" w:rsidRPr="00B941D3" w:rsidRDefault="00B941D3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71AAB2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</w:pPr>
          </w:p>
          <w:p w:rsidR="00534E8D" w:rsidRPr="00534E8D" w:rsidRDefault="00534E8D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34E8D"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Mensen vinden dat ik te moeilijk of ingewikkeld </w:t>
            </w:r>
            <w:r w:rsidRPr="00C26DDA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doe</w:t>
            </w:r>
            <w:r w:rsidR="00C26DDA"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.</w:t>
            </w:r>
          </w:p>
          <w:p w:rsidR="00B941D3" w:rsidRPr="00B941D3" w:rsidRDefault="00B941D3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71AAB2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</w:pPr>
          </w:p>
          <w:p w:rsidR="00534E8D" w:rsidRDefault="00A212F3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H</w:t>
            </w:r>
            <w:r w:rsidR="00534E8D" w:rsidRPr="00534E8D"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eb last van harde geluide</w:t>
            </w:r>
            <w:r w:rsidR="00534E8D" w:rsidRPr="00C26DDA"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n</w:t>
            </w:r>
            <w:r w:rsidR="00534E8D" w:rsidRPr="00C26DDA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 xml:space="preserve">, geuren, fel licht, labels in kleding </w:t>
            </w:r>
            <w:r w:rsidR="00096359" w:rsidRPr="00C26DDA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enz.</w:t>
            </w:r>
          </w:p>
          <w:p w:rsidR="00C94360" w:rsidRDefault="00C94360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:rsidR="00C94360" w:rsidRPr="00C94360" w:rsidRDefault="00A212F3" w:rsidP="00C9436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D</w:t>
            </w:r>
            <w:r w:rsidR="00C94360" w:rsidRPr="00C94360"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oe vaak dingen voor anderen.</w:t>
            </w:r>
            <w:r w:rsidR="00C94360" w:rsidRPr="00C94360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 xml:space="preserve"> Ik heb het gev</w:t>
            </w:r>
            <w:r w:rsidR="00C94360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oel dat ik geen nee kan zeggen.</w:t>
            </w:r>
          </w:p>
          <w:p w:rsidR="00C94360" w:rsidRPr="00B941D3" w:rsidRDefault="00C94360" w:rsidP="00C9436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71AAB2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</w:pPr>
          </w:p>
          <w:p w:rsidR="00C94360" w:rsidRPr="00534E8D" w:rsidRDefault="00A212F3" w:rsidP="00C9436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V</w:t>
            </w:r>
            <w:r w:rsidR="00C94360" w:rsidRPr="00C26DDA">
              <w:rPr>
                <w:rFonts w:ascii="Calibri" w:eastAsia="Times New Roman" w:hAnsi="Calibri" w:cs="Calibri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  <w:lang w:eastAsia="nl-NL"/>
                <w14:ligatures w14:val="none"/>
              </w:rPr>
              <w:t>oel vaak aan wat een ander voelt</w:t>
            </w:r>
            <w:r w:rsidR="00C94360" w:rsidRPr="00C26DDA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 alsof het van mijzelf is.</w:t>
            </w:r>
            <w:r w:rsidR="00C94360" w:rsidRPr="00534E8D"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  <w:p w:rsidR="00C94360" w:rsidRPr="00C94360" w:rsidRDefault="00C94360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:rsidR="00C94360" w:rsidRPr="00C94360" w:rsidRDefault="00C94360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94360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Na ee</w:t>
            </w:r>
            <w:bookmarkStart w:id="0" w:name="_GoBack"/>
            <w:bookmarkEnd w:id="0"/>
            <w:r w:rsidRPr="00C94360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n werkdag ben is soms zo ontzettend moe</w:t>
            </w:r>
          </w:p>
          <w:p w:rsidR="00C94360" w:rsidRPr="00C94360" w:rsidRDefault="00C94360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:rsidR="00C94360" w:rsidRPr="00C94360" w:rsidRDefault="00C94360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94360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Ik slaap slecht, kom moeilijk in slaap of ben snel weer wakker</w:t>
            </w:r>
          </w:p>
          <w:p w:rsidR="00C94360" w:rsidRPr="00C94360" w:rsidRDefault="00C94360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:rsidR="00C94360" w:rsidRPr="00C94360" w:rsidRDefault="00C94360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  <w:r w:rsidRPr="00C94360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Ik zoek graag fysiek contact, voel dat ik overal aan moet zitten</w:t>
            </w:r>
            <w:r w:rsidR="00A212F3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>, kan niet stil zitten</w:t>
            </w:r>
            <w:r w:rsidRPr="00C94360">
              <w:rPr>
                <w:rFonts w:ascii="Calibri" w:eastAsia="Times New Roman" w:hAnsi="Calibri" w:cs="Calibri"/>
                <w:b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  <w:t xml:space="preserve"> en ben altijd op zoek naar iets nieuws</w:t>
            </w:r>
          </w:p>
          <w:p w:rsidR="00C26DDA" w:rsidRDefault="00C26DDA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:rsidR="00C26DDA" w:rsidRPr="00534E8D" w:rsidRDefault="00C26DDA" w:rsidP="00534E8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666666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:rsidR="00642B02" w:rsidRPr="00B941D3" w:rsidRDefault="00642B02" w:rsidP="00771A0E">
            <w:pPr>
              <w:shd w:val="clear" w:color="auto" w:fill="FFFFFF"/>
              <w:spacing w:after="40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42B02" w:rsidRPr="00B941D3" w:rsidRDefault="00642B02" w:rsidP="00771A0E">
            <w:pPr>
              <w:shd w:val="clear" w:color="auto" w:fill="FFFFFF"/>
              <w:spacing w:after="40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79" w:type="dxa"/>
            <w:tcMar>
              <w:left w:w="432" w:type="dxa"/>
            </w:tcMar>
          </w:tcPr>
          <w:p w:rsidR="00A37779" w:rsidRPr="00B941D3" w:rsidRDefault="00A37779" w:rsidP="00A3777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94360" w:rsidRDefault="00C94360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94360" w:rsidRDefault="00C94360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94360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  <w:r w:rsidRPr="00B941D3">
              <w:rPr>
                <w:rFonts w:ascii="Calibri" w:hAnsi="Calibri" w:cs="Calibri"/>
                <w:sz w:val="24"/>
                <w:szCs w:val="24"/>
              </w:rPr>
              <w:t>De coaching is gericht op het ont</w:t>
            </w:r>
            <w:r w:rsidR="00C26DDA">
              <w:rPr>
                <w:rFonts w:ascii="Calibri" w:hAnsi="Calibri" w:cs="Calibri"/>
                <w:sz w:val="24"/>
                <w:szCs w:val="24"/>
              </w:rPr>
              <w:t>dekken wie jij bent in je gevoeligheid.</w:t>
            </w:r>
            <w:r w:rsidR="00A212F3">
              <w:rPr>
                <w:rFonts w:ascii="Calibri" w:hAnsi="Calibri" w:cs="Calibri"/>
                <w:sz w:val="24"/>
                <w:szCs w:val="24"/>
              </w:rPr>
              <w:t xml:space="preserve"> Welk type je bent.</w:t>
            </w:r>
            <w:r w:rsidR="00C26DDA">
              <w:rPr>
                <w:rFonts w:ascii="Calibri" w:hAnsi="Calibri" w:cs="Calibri"/>
                <w:sz w:val="24"/>
                <w:szCs w:val="24"/>
              </w:rPr>
              <w:t xml:space="preserve"> Leren welke behoeftes je nodig hebt om jezelf te kunnen zijn. L</w:t>
            </w:r>
            <w:r w:rsidRPr="00B941D3">
              <w:rPr>
                <w:rFonts w:ascii="Calibri" w:hAnsi="Calibri" w:cs="Calibri"/>
                <w:sz w:val="24"/>
                <w:szCs w:val="24"/>
              </w:rPr>
              <w:t>eren strategieën toe te passen en grenzen te stellen</w:t>
            </w:r>
            <w:r w:rsidR="00C94360">
              <w:rPr>
                <w:rFonts w:ascii="Calibri" w:hAnsi="Calibri" w:cs="Calibri"/>
                <w:sz w:val="24"/>
                <w:szCs w:val="24"/>
              </w:rPr>
              <w:t xml:space="preserve">. Zodat </w:t>
            </w:r>
            <w:r w:rsidR="00A212F3">
              <w:rPr>
                <w:rFonts w:ascii="Calibri" w:hAnsi="Calibri" w:cs="Calibri"/>
                <w:sz w:val="24"/>
                <w:szCs w:val="24"/>
              </w:rPr>
              <w:t>jij in je leven</w:t>
            </w:r>
            <w:r w:rsidR="00C94360">
              <w:rPr>
                <w:rFonts w:ascii="Calibri" w:hAnsi="Calibri" w:cs="Calibri"/>
                <w:sz w:val="24"/>
                <w:szCs w:val="24"/>
              </w:rPr>
              <w:t xml:space="preserve"> dicht bij jezelf kunt komen en blijven.</w:t>
            </w:r>
          </w:p>
          <w:p w:rsidR="00C94360" w:rsidRPr="00B941D3" w:rsidRDefault="00C94360" w:rsidP="0033085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 coaching kan indien er behoefte aan is gecombineerd worden met Reiki. Waardoor je sneller in balans komt en verlichting </w:t>
            </w:r>
            <w:r w:rsidR="00A212F3">
              <w:rPr>
                <w:rFonts w:ascii="Calibri" w:hAnsi="Calibri" w:cs="Calibri"/>
                <w:sz w:val="24"/>
                <w:szCs w:val="24"/>
              </w:rPr>
              <w:t xml:space="preserve">en ontspanning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ervaart. </w:t>
            </w:r>
          </w:p>
          <w:p w:rsidR="00A212F3" w:rsidRDefault="00A212F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212F3" w:rsidRDefault="00A212F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8E6B21" w:rsidP="0033085D">
            <w:pPr>
              <w:rPr>
                <w:rFonts w:ascii="Calibri" w:hAnsi="Calibri" w:cs="Calibri"/>
                <w:sz w:val="24"/>
                <w:szCs w:val="24"/>
              </w:rPr>
            </w:pPr>
            <w:r w:rsidRPr="00C50C69">
              <w:rPr>
                <w:rFonts w:ascii="Calibri" w:hAnsi="Calibri" w:cs="Calibri"/>
                <w:sz w:val="24"/>
                <w:szCs w:val="24"/>
              </w:rPr>
              <w:t>Informeer vrijblijvend naar de mogelijkheden en kosten</w:t>
            </w: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941D3" w:rsidRPr="00B941D3" w:rsidRDefault="00B941D3" w:rsidP="0033085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B313B" w:rsidRPr="00B941D3" w:rsidRDefault="0033085D" w:rsidP="0033085D">
            <w:pPr>
              <w:rPr>
                <w:rFonts w:ascii="Calibri" w:hAnsi="Calibri" w:cs="Calibri"/>
                <w:sz w:val="24"/>
                <w:szCs w:val="24"/>
              </w:rPr>
            </w:pPr>
            <w:r w:rsidRPr="00B941D3">
              <w:rPr>
                <w:rFonts w:ascii="Calibri" w:hAnsi="Calibri" w:cs="Calibri"/>
                <w:sz w:val="24"/>
                <w:szCs w:val="24"/>
              </w:rPr>
              <w:t>Informeer vrijblijvend naar de mogelijkheden en kosten</w:t>
            </w:r>
            <w:r w:rsidR="003B313B" w:rsidRPr="00B941D3">
              <w:rPr>
                <w:rFonts w:ascii="Calibri" w:hAnsi="Calibri" w:cs="Calibri"/>
                <w:sz w:val="24"/>
                <w:szCs w:val="24"/>
              </w:rPr>
              <w:br/>
            </w:r>
          </w:p>
        </w:tc>
      </w:tr>
    </w:tbl>
    <w:p w:rsidR="00ED7C90" w:rsidRPr="00F647D4" w:rsidRDefault="00ED7C90" w:rsidP="00D91EF3">
      <w:pPr>
        <w:pStyle w:val="Geenafstand"/>
        <w:rPr>
          <w:sz w:val="6"/>
        </w:rPr>
      </w:pPr>
    </w:p>
    <w:sectPr w:rsidR="00ED7C90" w:rsidRPr="00F647D4" w:rsidSect="00F647D4">
      <w:footerReference w:type="default" r:id="rId16"/>
      <w:footerReference w:type="first" r:id="rId17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ED" w:rsidRDefault="003B5CED" w:rsidP="0037743C">
      <w:pPr>
        <w:spacing w:after="0" w:line="240" w:lineRule="auto"/>
      </w:pPr>
      <w:r>
        <w:separator/>
      </w:r>
    </w:p>
  </w:endnote>
  <w:endnote w:type="continuationSeparator" w:id="0">
    <w:p w:rsidR="003B5CED" w:rsidRDefault="003B5CED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AA5DA0" w:rsidRDefault="000E2C45">
    <w:pPr>
      <w:pStyle w:val="Voettekst"/>
    </w:pPr>
    <w:r w:rsidRPr="00AA5DA0">
      <w:rPr>
        <w:noProof/>
        <w:lang w:eastAsia="nl-NL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Rechthoek voor voettekst voor vervolg" descr="Rechthoek voor voettekst voor 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E58186C" id="Rechthoek voor voettekst voor vervolg" o:spid="_x0000_s1026" alt="Rechthoek voor voettekst voor vervolg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45" w:rsidRPr="000E2C45" w:rsidRDefault="000E2C45" w:rsidP="000E2C45">
    <w:pPr>
      <w:pStyle w:val="Voettekst"/>
      <w:tabs>
        <w:tab w:val="left" w:pos="10513"/>
      </w:tabs>
    </w:pPr>
    <w:r>
      <w:rPr>
        <w:noProof/>
        <w:lang w:eastAsia="nl-NL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Rechthoek voor voettekst op eerste pagina: rechterkant" descr="Rechthoek voor voettekst op eerste pagina: rechterka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8232BE" id="Rechthoek voor voettekst op eerste pagina: rechterkant" o:spid="_x0000_s1026" alt="Rechthoek voor voettekst op eerste pagina: rechterkant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" fillcolor="#2b7370 [1604]" stroked="f" strokeweight="1pt">
              <w10:anchorlock/>
            </v:rect>
          </w:pict>
        </mc:Fallback>
      </mc:AlternateContent>
    </w:r>
    <w:r>
      <w:rPr>
        <w:lang w:bidi="nl-NL"/>
      </w:rPr>
      <w:tab/>
    </w:r>
    <w:r>
      <w:rPr>
        <w:noProof/>
        <w:lang w:eastAsia="nl-NL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Rechthoek voor voettekst op eerste pagina: linkerkant" descr="Rechthoek voor voettekst op eerste pagina: linkerka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30CE2C" id="Rechthoek voor voettekst op eerste pagina: linkerkant" o:spid="_x0000_s1026" alt="Rechthoek voor voettekst op eerste pagina: linkerkant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ED" w:rsidRDefault="003B5CED" w:rsidP="0037743C">
      <w:pPr>
        <w:spacing w:after="0" w:line="240" w:lineRule="auto"/>
      </w:pPr>
      <w:r>
        <w:separator/>
      </w:r>
    </w:p>
  </w:footnote>
  <w:footnote w:type="continuationSeparator" w:id="0">
    <w:p w:rsidR="003B5CED" w:rsidRDefault="003B5CED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F650B1C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3174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4E6E"/>
    <w:multiLevelType w:val="hybridMultilevel"/>
    <w:tmpl w:val="A7FABB5E"/>
    <w:lvl w:ilvl="0" w:tplc="5B3ED0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36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AE"/>
    <w:rsid w:val="00016C11"/>
    <w:rsid w:val="000425F6"/>
    <w:rsid w:val="0006640B"/>
    <w:rsid w:val="00075279"/>
    <w:rsid w:val="00096359"/>
    <w:rsid w:val="000E2C45"/>
    <w:rsid w:val="00153E3E"/>
    <w:rsid w:val="001B0088"/>
    <w:rsid w:val="00206800"/>
    <w:rsid w:val="00211B2A"/>
    <w:rsid w:val="00275195"/>
    <w:rsid w:val="002F5ECB"/>
    <w:rsid w:val="003269A1"/>
    <w:rsid w:val="003270C5"/>
    <w:rsid w:val="0033085D"/>
    <w:rsid w:val="003309C2"/>
    <w:rsid w:val="0037743C"/>
    <w:rsid w:val="003B313B"/>
    <w:rsid w:val="003B5CED"/>
    <w:rsid w:val="003E1E9B"/>
    <w:rsid w:val="00400FAF"/>
    <w:rsid w:val="00425687"/>
    <w:rsid w:val="004439D1"/>
    <w:rsid w:val="0048709F"/>
    <w:rsid w:val="00523273"/>
    <w:rsid w:val="00534E8D"/>
    <w:rsid w:val="00555FE1"/>
    <w:rsid w:val="005F496D"/>
    <w:rsid w:val="00632BB1"/>
    <w:rsid w:val="00636FE2"/>
    <w:rsid w:val="00642B02"/>
    <w:rsid w:val="0069002D"/>
    <w:rsid w:val="006974C4"/>
    <w:rsid w:val="006D0ABA"/>
    <w:rsid w:val="00704FD6"/>
    <w:rsid w:val="00712321"/>
    <w:rsid w:val="007264EB"/>
    <w:rsid w:val="00726D69"/>
    <w:rsid w:val="007327A6"/>
    <w:rsid w:val="00751AA2"/>
    <w:rsid w:val="00771A0E"/>
    <w:rsid w:val="007B03D6"/>
    <w:rsid w:val="007C70E3"/>
    <w:rsid w:val="0082724E"/>
    <w:rsid w:val="00856CA8"/>
    <w:rsid w:val="008E6B21"/>
    <w:rsid w:val="00900743"/>
    <w:rsid w:val="009131F9"/>
    <w:rsid w:val="009775E0"/>
    <w:rsid w:val="009B297F"/>
    <w:rsid w:val="009C3321"/>
    <w:rsid w:val="00A01D2E"/>
    <w:rsid w:val="00A212F3"/>
    <w:rsid w:val="00A37779"/>
    <w:rsid w:val="00A46A72"/>
    <w:rsid w:val="00A55CC7"/>
    <w:rsid w:val="00A92C80"/>
    <w:rsid w:val="00AA5DA0"/>
    <w:rsid w:val="00B941D3"/>
    <w:rsid w:val="00C26DDA"/>
    <w:rsid w:val="00C50C69"/>
    <w:rsid w:val="00C54B8E"/>
    <w:rsid w:val="00C94360"/>
    <w:rsid w:val="00CA1864"/>
    <w:rsid w:val="00CD1B39"/>
    <w:rsid w:val="00CD3CC6"/>
    <w:rsid w:val="00CD4ED2"/>
    <w:rsid w:val="00CE1E3B"/>
    <w:rsid w:val="00CF1B6A"/>
    <w:rsid w:val="00D2631E"/>
    <w:rsid w:val="00D91EF3"/>
    <w:rsid w:val="00DC332A"/>
    <w:rsid w:val="00DF191C"/>
    <w:rsid w:val="00E160AE"/>
    <w:rsid w:val="00E36671"/>
    <w:rsid w:val="00E60AE9"/>
    <w:rsid w:val="00E75E55"/>
    <w:rsid w:val="00E938FB"/>
    <w:rsid w:val="00ED7C90"/>
    <w:rsid w:val="00F647D4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CA8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8"/>
    <w:qFormat/>
    <w:rsid w:val="00856CA8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Kop2">
    <w:name w:val="heading 2"/>
    <w:basedOn w:val="Standaard"/>
    <w:next w:val="Standaard"/>
    <w:link w:val="Kop2Char"/>
    <w:uiPriority w:val="8"/>
    <w:unhideWhenUsed/>
    <w:qFormat/>
    <w:rsid w:val="00856CA8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8"/>
    <w:semiHidden/>
    <w:unhideWhenUsed/>
    <w:qFormat/>
    <w:rsid w:val="00856CA8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Kop4">
    <w:name w:val="heading 4"/>
    <w:basedOn w:val="Standaard"/>
    <w:next w:val="Standaard"/>
    <w:link w:val="Kop4Char"/>
    <w:uiPriority w:val="8"/>
    <w:semiHidden/>
    <w:unhideWhenUsed/>
    <w:qFormat/>
    <w:rsid w:val="00856CA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qFormat/>
    <w:rsid w:val="00856CA8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Kop6">
    <w:name w:val="heading 6"/>
    <w:basedOn w:val="Standaard"/>
    <w:next w:val="Standaard"/>
    <w:link w:val="Kop6Char"/>
    <w:uiPriority w:val="8"/>
    <w:semiHidden/>
    <w:unhideWhenUsed/>
    <w:qFormat/>
    <w:rsid w:val="00856CA8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Kop7">
    <w:name w:val="heading 7"/>
    <w:basedOn w:val="Standaard"/>
    <w:next w:val="Standaard"/>
    <w:link w:val="Kop7Char"/>
    <w:uiPriority w:val="8"/>
    <w:semiHidden/>
    <w:unhideWhenUsed/>
    <w:qFormat/>
    <w:rsid w:val="00856CA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Kop8">
    <w:name w:val="heading 8"/>
    <w:basedOn w:val="Standaard"/>
    <w:next w:val="Standaard"/>
    <w:link w:val="Kop8Char"/>
    <w:uiPriority w:val="8"/>
    <w:semiHidden/>
    <w:unhideWhenUsed/>
    <w:qFormat/>
    <w:rsid w:val="00856CA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8"/>
    <w:semiHidden/>
    <w:unhideWhenUsed/>
    <w:qFormat/>
    <w:rsid w:val="00856CA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6C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el">
    <w:name w:val="Hosttabel"/>
    <w:basedOn w:val="Standaardtabel"/>
    <w:uiPriority w:val="99"/>
    <w:rsid w:val="00856CA8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CA8"/>
    <w:pPr>
      <w:spacing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CA8"/>
    <w:rPr>
      <w:rFonts w:ascii="Segoe UI" w:hAnsi="Segoe UI" w:cs="Segoe UI"/>
    </w:rPr>
  </w:style>
  <w:style w:type="paragraph" w:customStyle="1" w:styleId="Blokkoptekst">
    <w:name w:val="Blokkoptekst"/>
    <w:basedOn w:val="Standaard"/>
    <w:uiPriority w:val="1"/>
    <w:qFormat/>
    <w:rsid w:val="00F647D4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0"/>
      <w:szCs w:val="20"/>
    </w:rPr>
  </w:style>
  <w:style w:type="paragraph" w:styleId="Bloktekst">
    <w:name w:val="Block Text"/>
    <w:basedOn w:val="Standaard"/>
    <w:uiPriority w:val="2"/>
    <w:unhideWhenUsed/>
    <w:qFormat/>
    <w:rsid w:val="00856CA8"/>
    <w:pPr>
      <w:spacing w:line="252" w:lineRule="auto"/>
      <w:ind w:left="504" w:right="504"/>
    </w:pPr>
    <w:rPr>
      <w:color w:val="FFFFFF" w:themeColor="background1"/>
    </w:rPr>
  </w:style>
  <w:style w:type="character" w:styleId="Tekstvantijdelijkeaanduiding">
    <w:name w:val="Placeholder Text"/>
    <w:basedOn w:val="Standaardalinea-lettertype"/>
    <w:uiPriority w:val="99"/>
    <w:semiHidden/>
    <w:rsid w:val="00856CA8"/>
    <w:rPr>
      <w:rFonts w:ascii="Verdana" w:hAnsi="Verdana"/>
      <w:color w:val="808080"/>
    </w:rPr>
  </w:style>
  <w:style w:type="paragraph" w:customStyle="1" w:styleId="Ontvanger">
    <w:name w:val="Ontvanger"/>
    <w:basedOn w:val="Standaard"/>
    <w:uiPriority w:val="4"/>
    <w:qFormat/>
    <w:rsid w:val="00856CA8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resvanafzender">
    <w:name w:val="Adres van afzender"/>
    <w:basedOn w:val="Standaard"/>
    <w:uiPriority w:val="3"/>
    <w:qFormat/>
    <w:rsid w:val="00856CA8"/>
    <w:pPr>
      <w:spacing w:after="0" w:line="288" w:lineRule="auto"/>
    </w:pPr>
    <w:rPr>
      <w:color w:val="595959" w:themeColor="text1" w:themeTint="A6"/>
    </w:rPr>
  </w:style>
  <w:style w:type="paragraph" w:styleId="Titel">
    <w:name w:val="Title"/>
    <w:basedOn w:val="Standaard"/>
    <w:link w:val="TitelChar"/>
    <w:uiPriority w:val="5"/>
    <w:qFormat/>
    <w:rsid w:val="00856CA8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5"/>
    <w:rsid w:val="00856CA8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Ondertitel">
    <w:name w:val="Subtitle"/>
    <w:basedOn w:val="Standaard"/>
    <w:link w:val="OndertitelChar"/>
    <w:uiPriority w:val="6"/>
    <w:qFormat/>
    <w:rsid w:val="00856CA8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OndertitelChar">
    <w:name w:val="Ondertitel Char"/>
    <w:basedOn w:val="Standaardalinea-lettertype"/>
    <w:link w:val="Ondertitel"/>
    <w:uiPriority w:val="6"/>
    <w:rsid w:val="00856CA8"/>
    <w:rPr>
      <w:rFonts w:ascii="Verdana" w:hAnsi="Verdana"/>
      <w:color w:val="2B7471" w:themeColor="accent1" w:themeShade="80"/>
    </w:rPr>
  </w:style>
  <w:style w:type="character" w:customStyle="1" w:styleId="Kop1Char">
    <w:name w:val="Kop 1 Char"/>
    <w:basedOn w:val="Standaardalinea-lettertype"/>
    <w:link w:val="Kop1"/>
    <w:uiPriority w:val="8"/>
    <w:rsid w:val="00856CA8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Kop2Char">
    <w:name w:val="Kop 2 Char"/>
    <w:basedOn w:val="Standaardalinea-lettertype"/>
    <w:link w:val="Kop2"/>
    <w:uiPriority w:val="8"/>
    <w:rsid w:val="00856CA8"/>
    <w:rPr>
      <w:rFonts w:ascii="Verdana" w:eastAsiaTheme="majorEastAsia" w:hAnsi="Verdana" w:cstheme="majorBidi"/>
      <w:b/>
      <w:bCs/>
    </w:rPr>
  </w:style>
  <w:style w:type="paragraph" w:styleId="Citaat">
    <w:name w:val="Quote"/>
    <w:basedOn w:val="Standaard"/>
    <w:link w:val="CitaatChar"/>
    <w:uiPriority w:val="12"/>
    <w:unhideWhenUsed/>
    <w:qFormat/>
    <w:rsid w:val="00856CA8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atChar">
    <w:name w:val="Citaat Char"/>
    <w:basedOn w:val="Standaardalinea-lettertype"/>
    <w:link w:val="Citaat"/>
    <w:uiPriority w:val="12"/>
    <w:rsid w:val="00856CA8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jstopsomteken">
    <w:name w:val="List Bullet"/>
    <w:basedOn w:val="Standaard"/>
    <w:uiPriority w:val="10"/>
    <w:unhideWhenUsed/>
    <w:qFormat/>
    <w:rsid w:val="00856CA8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gegevens">
    <w:name w:val="Contactgegevens"/>
    <w:basedOn w:val="Standaard"/>
    <w:uiPriority w:val="13"/>
    <w:qFormat/>
    <w:rsid w:val="00856CA8"/>
    <w:pPr>
      <w:spacing w:after="0"/>
    </w:pPr>
  </w:style>
  <w:style w:type="paragraph" w:customStyle="1" w:styleId="Website">
    <w:name w:val="Website"/>
    <w:basedOn w:val="Standaard"/>
    <w:next w:val="Standaard"/>
    <w:uiPriority w:val="14"/>
    <w:qFormat/>
    <w:rsid w:val="00856CA8"/>
    <w:pPr>
      <w:spacing w:before="120"/>
    </w:pPr>
    <w:rPr>
      <w:color w:val="2B7471" w:themeColor="accent1" w:themeShade="80"/>
    </w:rPr>
  </w:style>
  <w:style w:type="character" w:customStyle="1" w:styleId="Kop3Char">
    <w:name w:val="Kop 3 Char"/>
    <w:basedOn w:val="Standaardalinea-lettertype"/>
    <w:link w:val="Kop3"/>
    <w:uiPriority w:val="8"/>
    <w:semiHidden/>
    <w:rsid w:val="00856CA8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jstnummering">
    <w:name w:val="List Number"/>
    <w:basedOn w:val="Standaard"/>
    <w:uiPriority w:val="11"/>
    <w:unhideWhenUsed/>
    <w:rsid w:val="00856CA8"/>
    <w:pPr>
      <w:numPr>
        <w:numId w:val="4"/>
      </w:numPr>
      <w:tabs>
        <w:tab w:val="left" w:pos="360"/>
      </w:tabs>
      <w:spacing w:after="120"/>
    </w:pPr>
  </w:style>
  <w:style w:type="character" w:customStyle="1" w:styleId="Kop4Char">
    <w:name w:val="Kop 4 Char"/>
    <w:basedOn w:val="Standaardalinea-lettertype"/>
    <w:link w:val="Kop4"/>
    <w:uiPriority w:val="8"/>
    <w:semiHidden/>
    <w:rsid w:val="00856CA8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856CA8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Kop6Char">
    <w:name w:val="Kop 6 Char"/>
    <w:basedOn w:val="Standaardalinea-lettertype"/>
    <w:link w:val="Kop6"/>
    <w:uiPriority w:val="8"/>
    <w:semiHidden/>
    <w:rsid w:val="00856CA8"/>
    <w:rPr>
      <w:rFonts w:ascii="Verdana" w:eastAsiaTheme="majorEastAsia" w:hAnsi="Verdana" w:cstheme="majorBidi"/>
      <w:color w:val="2B7370" w:themeColor="accent1" w:themeShade="7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56CA8"/>
    <w:rPr>
      <w:rFonts w:ascii="Verdana" w:hAnsi="Verdana"/>
      <w:i/>
      <w:iCs/>
      <w:color w:val="2B7471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856CA8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56CA8"/>
    <w:rPr>
      <w:rFonts w:ascii="Verdana" w:hAnsi="Verdana"/>
      <w:i/>
      <w:iCs/>
      <w:color w:val="2B7471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856CA8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56CA8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56CA8"/>
  </w:style>
  <w:style w:type="paragraph" w:styleId="Plattetekst">
    <w:name w:val="Body Text"/>
    <w:basedOn w:val="Standaard"/>
    <w:link w:val="PlattetekstChar"/>
    <w:uiPriority w:val="99"/>
    <w:semiHidden/>
    <w:unhideWhenUsed/>
    <w:rsid w:val="00856CA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56CA8"/>
    <w:rPr>
      <w:rFonts w:ascii="Verdana" w:hAnsi="Verdana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56CA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56CA8"/>
    <w:rPr>
      <w:rFonts w:ascii="Verdana" w:hAnsi="Verdana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56CA8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56CA8"/>
    <w:rPr>
      <w:rFonts w:ascii="Verdana" w:hAnsi="Verdana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856CA8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856CA8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56CA8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56CA8"/>
    <w:rPr>
      <w:rFonts w:ascii="Verdana" w:hAnsi="Verdan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856CA8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856CA8"/>
    <w:rPr>
      <w:rFonts w:ascii="Verdana" w:hAnsi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56CA8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56CA8"/>
    <w:rPr>
      <w:rFonts w:ascii="Verdana" w:hAnsi="Verdana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856CA8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856CA8"/>
    <w:rPr>
      <w:rFonts w:ascii="Verdana" w:hAnsi="Verdana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856CA8"/>
    <w:rPr>
      <w:rFonts w:ascii="Verdana" w:hAnsi="Verdana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56CA8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856CA8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856CA8"/>
    <w:rPr>
      <w:rFonts w:ascii="Verdana" w:hAnsi="Verdana"/>
    </w:rPr>
  </w:style>
  <w:style w:type="table" w:styleId="Kleurrijkraster">
    <w:name w:val="Colorful Grid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856CA8"/>
    <w:rPr>
      <w:rFonts w:ascii="Verdana" w:hAnsi="Verdana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6CA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6CA8"/>
    <w:rPr>
      <w:rFonts w:ascii="Verdana" w:hAnsi="Verdan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6C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6CA8"/>
    <w:rPr>
      <w:rFonts w:ascii="Verdana" w:hAnsi="Verdana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856CA8"/>
  </w:style>
  <w:style w:type="character" w:customStyle="1" w:styleId="DatumChar">
    <w:name w:val="Datum Char"/>
    <w:basedOn w:val="Standaardalinea-lettertype"/>
    <w:link w:val="Datum"/>
    <w:uiPriority w:val="99"/>
    <w:semiHidden/>
    <w:rsid w:val="00856CA8"/>
    <w:rPr>
      <w:rFonts w:ascii="Verdana" w:hAnsi="Verdan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56CA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56CA8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856CA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856CA8"/>
    <w:rPr>
      <w:rFonts w:ascii="Verdana" w:hAnsi="Verdana"/>
    </w:rPr>
  </w:style>
  <w:style w:type="character" w:styleId="Nadruk">
    <w:name w:val="Emphasis"/>
    <w:basedOn w:val="Standaardalinea-lettertype"/>
    <w:uiPriority w:val="20"/>
    <w:semiHidden/>
    <w:unhideWhenUsed/>
    <w:qFormat/>
    <w:rsid w:val="00856CA8"/>
    <w:rPr>
      <w:rFonts w:ascii="Verdana" w:hAnsi="Verdana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856CA8"/>
    <w:rPr>
      <w:rFonts w:ascii="Verdana" w:hAnsi="Verdana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56CA8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56CA8"/>
    <w:rPr>
      <w:rFonts w:ascii="Verdana" w:hAnsi="Verdana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856C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856CA8"/>
    <w:pPr>
      <w:spacing w:after="0" w:line="240" w:lineRule="auto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6CA8"/>
    <w:rPr>
      <w:rFonts w:ascii="Verdana" w:hAnsi="Verdana"/>
      <w:color w:val="68538F" w:themeColor="accent5" w:themeShade="B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56CA8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CA8"/>
    <w:rPr>
      <w:rFonts w:ascii="Verdana" w:hAnsi="Verdan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6CA8"/>
    <w:rPr>
      <w:rFonts w:ascii="Verdana" w:hAnsi="Verdana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6CA8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6CA8"/>
    <w:rPr>
      <w:rFonts w:ascii="Verdana" w:hAnsi="Verdana"/>
      <w:szCs w:val="20"/>
    </w:rPr>
  </w:style>
  <w:style w:type="table" w:styleId="Tabelraster1licht">
    <w:name w:val="Grid Table 1 Light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astertabel3">
    <w:name w:val="Grid Table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56CA8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CA8"/>
    <w:rPr>
      <w:rFonts w:ascii="Verdana" w:hAnsi="Verdana"/>
    </w:rPr>
  </w:style>
  <w:style w:type="character" w:customStyle="1" w:styleId="Kop7Char">
    <w:name w:val="Kop 7 Char"/>
    <w:basedOn w:val="Standaardalinea-lettertype"/>
    <w:link w:val="Kop7"/>
    <w:uiPriority w:val="8"/>
    <w:semiHidden/>
    <w:rsid w:val="00856CA8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Kop8Char">
    <w:name w:val="Kop 8 Char"/>
    <w:basedOn w:val="Standaardalinea-lettertype"/>
    <w:link w:val="Kop8"/>
    <w:uiPriority w:val="8"/>
    <w:semiHidden/>
    <w:rsid w:val="00856CA8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8"/>
    <w:semiHidden/>
    <w:rsid w:val="00856CA8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856CA8"/>
    <w:rPr>
      <w:rFonts w:ascii="Verdana" w:hAnsi="Verdana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856CA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856CA8"/>
    <w:rPr>
      <w:rFonts w:ascii="Verdana" w:hAnsi="Verdana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56CA8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56CA8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856CA8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856CA8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856CA8"/>
    <w:rPr>
      <w:rFonts w:ascii="Verdana" w:hAnsi="Verdana"/>
      <w:i/>
      <w:iCs/>
    </w:rPr>
  </w:style>
  <w:style w:type="character" w:styleId="Hyperlink">
    <w:name w:val="Hyperlink"/>
    <w:basedOn w:val="Standaardalinea-lettertype"/>
    <w:uiPriority w:val="99"/>
    <w:unhideWhenUsed/>
    <w:rsid w:val="00856CA8"/>
    <w:rPr>
      <w:rFonts w:ascii="Verdana" w:hAnsi="Verdana"/>
      <w:color w:val="2B7471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856CA8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856CA8"/>
    <w:rPr>
      <w:rFonts w:eastAsiaTheme="majorEastAsia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856C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856CA8"/>
    <w:rPr>
      <w:rFonts w:ascii="Verdana" w:hAnsi="Verdana"/>
    </w:rPr>
  </w:style>
  <w:style w:type="paragraph" w:styleId="Lijst">
    <w:name w:val="List"/>
    <w:basedOn w:val="Standaard"/>
    <w:uiPriority w:val="99"/>
    <w:semiHidden/>
    <w:unhideWhenUsed/>
    <w:rsid w:val="00856CA8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856CA8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856CA8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856CA8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856CA8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856CA8"/>
    <w:pPr>
      <w:numPr>
        <w:numId w:val="6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856CA8"/>
    <w:pPr>
      <w:numPr>
        <w:numId w:val="7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856CA8"/>
    <w:pPr>
      <w:numPr>
        <w:numId w:val="8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856CA8"/>
    <w:pPr>
      <w:numPr>
        <w:numId w:val="9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856CA8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856CA8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856CA8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856CA8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856CA8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856CA8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856CA8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856CA8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856CA8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856CA8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jsttabel2">
    <w:name w:val="List Table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jsttabel3">
    <w:name w:val="List Table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856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856CA8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856CA8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856CA8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856CA8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856CA8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856CA8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856C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856CA8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856C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856CA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856CA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856C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856CA8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Geenafstand">
    <w:name w:val="No Spacing"/>
    <w:uiPriority w:val="7"/>
    <w:qFormat/>
    <w:rsid w:val="00856CA8"/>
    <w:pPr>
      <w:spacing w:after="0" w:line="240" w:lineRule="auto"/>
    </w:pPr>
    <w:rPr>
      <w:rFonts w:ascii="Verdana" w:hAnsi="Verdana"/>
    </w:rPr>
  </w:style>
  <w:style w:type="paragraph" w:styleId="Normaalweb">
    <w:name w:val="Normal (Web)"/>
    <w:basedOn w:val="Standaard"/>
    <w:uiPriority w:val="99"/>
    <w:semiHidden/>
    <w:unhideWhenUsed/>
    <w:rsid w:val="00856CA8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856CA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856CA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856CA8"/>
    <w:rPr>
      <w:rFonts w:ascii="Verdana" w:hAnsi="Verdana"/>
    </w:rPr>
  </w:style>
  <w:style w:type="character" w:styleId="Paginanummer">
    <w:name w:val="page number"/>
    <w:basedOn w:val="Standaardalinea-lettertype"/>
    <w:uiPriority w:val="99"/>
    <w:semiHidden/>
    <w:unhideWhenUsed/>
    <w:rsid w:val="00856CA8"/>
    <w:rPr>
      <w:rFonts w:ascii="Verdana" w:hAnsi="Verdana"/>
    </w:rPr>
  </w:style>
  <w:style w:type="table" w:styleId="Onopgemaaktetabel1">
    <w:name w:val="Plain Table 1"/>
    <w:basedOn w:val="Standaardtabel"/>
    <w:uiPriority w:val="41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856C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856C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6CA8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6CA8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56CA8"/>
  </w:style>
  <w:style w:type="character" w:customStyle="1" w:styleId="AanhefChar">
    <w:name w:val="Aanhef Char"/>
    <w:basedOn w:val="Standaardalinea-lettertype"/>
    <w:link w:val="Aanhef"/>
    <w:uiPriority w:val="99"/>
    <w:semiHidden/>
    <w:rsid w:val="00856CA8"/>
    <w:rPr>
      <w:rFonts w:ascii="Verdana" w:hAnsi="Verdana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856CA8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856CA8"/>
    <w:rPr>
      <w:rFonts w:ascii="Verdana" w:hAnsi="Verdana"/>
    </w:rPr>
  </w:style>
  <w:style w:type="character" w:styleId="Zwaar">
    <w:name w:val="Strong"/>
    <w:basedOn w:val="Standaardalinea-lettertype"/>
    <w:uiPriority w:val="22"/>
    <w:semiHidden/>
    <w:unhideWhenUsed/>
    <w:rsid w:val="00856CA8"/>
    <w:rPr>
      <w:rFonts w:ascii="Verdana" w:hAnsi="Verdana"/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856CA8"/>
    <w:rPr>
      <w:rFonts w:ascii="Verdana" w:hAnsi="Verdana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856CA8"/>
    <w:rPr>
      <w:rFonts w:ascii="Verdana" w:hAnsi="Verdana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856CA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856CA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856CA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856C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856C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856CA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856CA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856CA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856CA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856CA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856C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856CA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856CA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856CA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856CA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856C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856C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856C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856CA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856C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856C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856CA8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856CA8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856C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856C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856C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856C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856C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85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856CA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856CA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56CA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56CA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56CA8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56CA8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56CA8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56CA8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56CA8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56CA8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56CA8"/>
    <w:pPr>
      <w:spacing w:after="100"/>
      <w:ind w:left="1760"/>
    </w:pPr>
  </w:style>
  <w:style w:type="character" w:customStyle="1" w:styleId="Mention">
    <w:name w:val="Mention"/>
    <w:basedOn w:val="Standaardalinea-lettertype"/>
    <w:uiPriority w:val="99"/>
    <w:semiHidden/>
    <w:unhideWhenUsed/>
    <w:rsid w:val="00856CA8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856CA8"/>
    <w:pPr>
      <w:numPr>
        <w:numId w:val="15"/>
      </w:numPr>
    </w:pPr>
  </w:style>
  <w:style w:type="numbering" w:styleId="1ai">
    <w:name w:val="Outline List 1"/>
    <w:basedOn w:val="Geenlijst"/>
    <w:uiPriority w:val="99"/>
    <w:semiHidden/>
    <w:unhideWhenUsed/>
    <w:rsid w:val="00856CA8"/>
    <w:pPr>
      <w:numPr>
        <w:numId w:val="16"/>
      </w:numPr>
    </w:pPr>
  </w:style>
  <w:style w:type="character" w:customStyle="1" w:styleId="Hashtag">
    <w:name w:val="Hashtag"/>
    <w:basedOn w:val="Standaardalinea-lettertype"/>
    <w:uiPriority w:val="99"/>
    <w:semiHidden/>
    <w:unhideWhenUsed/>
    <w:rsid w:val="00856CA8"/>
    <w:rPr>
      <w:rFonts w:ascii="Verdana" w:hAnsi="Verdana"/>
      <w:color w:val="2B579A"/>
      <w:shd w:val="clear" w:color="auto" w:fill="E1DFDD"/>
    </w:rPr>
  </w:style>
  <w:style w:type="numbering" w:styleId="Artikelsectie">
    <w:name w:val="Outline List 3"/>
    <w:basedOn w:val="Geenlijst"/>
    <w:uiPriority w:val="99"/>
    <w:semiHidden/>
    <w:unhideWhenUsed/>
    <w:rsid w:val="00856CA8"/>
    <w:pPr>
      <w:numPr>
        <w:numId w:val="17"/>
      </w:numPr>
    </w:pPr>
  </w:style>
  <w:style w:type="character" w:customStyle="1" w:styleId="SmartHyperlink">
    <w:name w:val="Smart Hyperlink"/>
    <w:basedOn w:val="Standaardalinea-lettertype"/>
    <w:uiPriority w:val="99"/>
    <w:semiHidden/>
    <w:unhideWhenUsed/>
    <w:rsid w:val="00856CA8"/>
    <w:rPr>
      <w:rFonts w:ascii="Verdana" w:hAnsi="Verdana"/>
      <w:u w:val="dotte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56CA8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raktijkliefleven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praktijklieflev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bbe\AppData\Roaming\Microsoft\Sjablonen\Brochure%20met%20drie%20vouwranden%20(blauw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B778A2E3-4B8E-491F-B178-F6BFEDCB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met drie vouwranden (blauw).dotx</Template>
  <TotalTime>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2019-12-22T10:43:00Z</dcterms:created>
  <dcterms:modified xsi:type="dcterms:W3CDTF">2020-06-12T11:38:00Z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